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D1C65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D13D-2491-4BBC-8B16-93B7BAAD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C86628C6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小島　将也</cp:lastModifiedBy>
  <cp:revision>2</cp:revision>
  <cp:lastPrinted>2017-03-27T07:58:00Z</cp:lastPrinted>
  <dcterms:created xsi:type="dcterms:W3CDTF">2021-12-15T02:34:00Z</dcterms:created>
  <dcterms:modified xsi:type="dcterms:W3CDTF">2021-12-15T02:34:00Z</dcterms:modified>
</cp:coreProperties>
</file>