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722" w:rsidRDefault="00AC1722" w:rsidP="005C0911">
      <w:r>
        <w:t>第</w:t>
      </w:r>
      <w:r w:rsidR="00757924">
        <w:rPr>
          <w:rFonts w:hint="eastAsia"/>
        </w:rPr>
        <w:t>８</w:t>
      </w:r>
      <w:r>
        <w:t>号様式（第</w:t>
      </w:r>
      <w:r w:rsidR="00414647">
        <w:rPr>
          <w:rFonts w:hint="eastAsia"/>
        </w:rPr>
        <w:t>１１</w:t>
      </w:r>
      <w:r>
        <w:t>条関係）</w:t>
      </w:r>
    </w:p>
    <w:p w:rsidR="00AC1722" w:rsidRDefault="00AC1722" w:rsidP="005C0911"/>
    <w:p w:rsidR="00AC1722" w:rsidRDefault="00AC1722" w:rsidP="005C0911">
      <w:pPr>
        <w:jc w:val="center"/>
      </w:pPr>
      <w:bookmarkStart w:id="0" w:name="_GoBack"/>
      <w:r>
        <w:t>事業用地等情報提供書</w:t>
      </w:r>
    </w:p>
    <w:bookmarkEnd w:id="0"/>
    <w:p w:rsidR="00AC1722" w:rsidRDefault="00AC1722" w:rsidP="005C0911"/>
    <w:p w:rsidR="00AC1722" w:rsidRDefault="005C0911" w:rsidP="005C0911">
      <w:pPr>
        <w:wordWrap w:val="0"/>
        <w:jc w:val="right"/>
      </w:pPr>
      <w:r>
        <w:t>年　　月　　日</w:t>
      </w:r>
      <w:r w:rsidR="00AC1722">
        <w:rPr>
          <w:rFonts w:hint="eastAsia"/>
        </w:rPr>
        <w:t xml:space="preserve">　</w:t>
      </w:r>
    </w:p>
    <w:p w:rsidR="00AC1722" w:rsidRDefault="00AC1722" w:rsidP="005C0911"/>
    <w:p w:rsidR="00AC1722" w:rsidRDefault="00AC1722" w:rsidP="005C0911">
      <w:pPr>
        <w:autoSpaceDE w:val="0"/>
        <w:autoSpaceDN w:val="0"/>
        <w:adjustRightInd w:val="0"/>
        <w:jc w:val="left"/>
      </w:pPr>
      <w:r>
        <w:rPr>
          <w:rFonts w:hint="eastAsia"/>
        </w:rPr>
        <w:t>（宛先）</w:t>
      </w:r>
    </w:p>
    <w:p w:rsidR="00AC1722" w:rsidRDefault="00AC1722" w:rsidP="005C0911">
      <w:pPr>
        <w:autoSpaceDE w:val="0"/>
        <w:autoSpaceDN w:val="0"/>
        <w:adjustRightInd w:val="0"/>
        <w:ind w:firstLineChars="100" w:firstLine="210"/>
        <w:jc w:val="left"/>
        <w:rPr>
          <w:sz w:val="20"/>
          <w:szCs w:val="20"/>
        </w:rPr>
      </w:pPr>
      <w:r>
        <w:rPr>
          <w:rFonts w:hint="eastAsia"/>
        </w:rPr>
        <w:t>戸田市長</w:t>
      </w:r>
    </w:p>
    <w:p w:rsidR="00AC1722" w:rsidRDefault="00AC1722" w:rsidP="005C0911"/>
    <w:p w:rsidR="00AC1722" w:rsidRDefault="00AC1722" w:rsidP="005C0911">
      <w:pPr>
        <w:ind w:firstLineChars="2000" w:firstLine="4200"/>
      </w:pPr>
      <w:r>
        <w:rPr>
          <w:rFonts w:hint="eastAsia"/>
        </w:rPr>
        <w:t>企業立地ＩＰ</w:t>
      </w:r>
    </w:p>
    <w:p w:rsidR="00AC1722" w:rsidRDefault="00AC1722" w:rsidP="005C0911">
      <w:pPr>
        <w:ind w:firstLineChars="2000" w:firstLine="4200"/>
      </w:pPr>
    </w:p>
    <w:p w:rsidR="00AC1722" w:rsidRDefault="00AC1722" w:rsidP="005C0911">
      <w:pPr>
        <w:ind w:firstLineChars="1400" w:firstLine="2940"/>
      </w:pPr>
      <w:r>
        <w:rPr>
          <w:rFonts w:hint="eastAsia"/>
        </w:rPr>
        <w:t xml:space="preserve">　　　　　　　　　　</w:t>
      </w:r>
      <w:r w:rsidRPr="00B168C0">
        <w:t>事業者名</w:t>
      </w:r>
    </w:p>
    <w:p w:rsidR="00AC1722" w:rsidRDefault="00AC1722" w:rsidP="005C0911">
      <w:pPr>
        <w:ind w:firstLineChars="2000" w:firstLine="4200"/>
      </w:pPr>
    </w:p>
    <w:p w:rsidR="00AC1722" w:rsidRDefault="00AC1722" w:rsidP="005C0911">
      <w:pPr>
        <w:ind w:firstLineChars="2400" w:firstLine="5040"/>
      </w:pPr>
      <w:r w:rsidRPr="00B168C0">
        <w:t>代表者名</w:t>
      </w:r>
    </w:p>
    <w:p w:rsidR="00AC1722" w:rsidRPr="00B168C0" w:rsidRDefault="00AC1722" w:rsidP="005C0911"/>
    <w:p w:rsidR="00AC1722" w:rsidRDefault="00AC1722" w:rsidP="005C0911">
      <w:pPr>
        <w:ind w:firstLineChars="100" w:firstLine="210"/>
      </w:pPr>
      <w:r>
        <w:t>戸田市企業立地マッチング促進事業実施要綱第</w:t>
      </w:r>
      <w:r w:rsidR="00414647">
        <w:rPr>
          <w:rFonts w:hint="eastAsia"/>
        </w:rPr>
        <w:t>１１</w:t>
      </w:r>
      <w:r w:rsidR="00414647">
        <w:t>条</w:t>
      </w:r>
      <w:r>
        <w:t>の規定により、</w:t>
      </w:r>
      <w:r>
        <w:rPr>
          <w:rFonts w:hint="eastAsia"/>
        </w:rPr>
        <w:t>下記</w:t>
      </w:r>
      <w:r>
        <w:t>のとおり事業用地等の情報を提供します。</w:t>
      </w:r>
    </w:p>
    <w:p w:rsidR="00AC1722" w:rsidRDefault="00AC1722" w:rsidP="005C0911"/>
    <w:p w:rsidR="00AC1722" w:rsidRDefault="00AC1722" w:rsidP="005C0911">
      <w:pPr>
        <w:jc w:val="center"/>
      </w:pPr>
      <w:r>
        <w:rPr>
          <w:rFonts w:hint="eastAsia"/>
        </w:rPr>
        <w:t>記</w:t>
      </w:r>
    </w:p>
    <w:p w:rsidR="00AC1722" w:rsidRDefault="00AC1722" w:rsidP="005C0911"/>
    <w:p w:rsidR="00AC1722" w:rsidRDefault="00AC1722" w:rsidP="005C0911">
      <w:r>
        <w:rPr>
          <w:rFonts w:hint="eastAsia"/>
        </w:rPr>
        <w:t xml:space="preserve">１　案件番号　</w:t>
      </w:r>
      <w:r w:rsidR="005C0911">
        <w:rPr>
          <w:rFonts w:hint="eastAsia"/>
        </w:rPr>
        <w:t xml:space="preserve">　　　　　</w:t>
      </w:r>
      <w:r>
        <w:rPr>
          <w:rFonts w:hint="eastAsia"/>
        </w:rPr>
        <w:t>番</w:t>
      </w:r>
    </w:p>
    <w:p w:rsidR="00AC1722" w:rsidRDefault="00AC1722" w:rsidP="005C0911"/>
    <w:p w:rsidR="00AC1722" w:rsidRDefault="00AC1722" w:rsidP="005C0911">
      <w:r>
        <w:rPr>
          <w:rFonts w:hint="eastAsia"/>
        </w:rPr>
        <w:t>２　提供内容　別紙のとおり</w:t>
      </w:r>
    </w:p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AC1722" w:rsidRDefault="00AC1722" w:rsidP="005C0911"/>
    <w:p w:rsidR="00757924" w:rsidRDefault="00757924" w:rsidP="005C0911"/>
    <w:p w:rsidR="00AC1722" w:rsidRDefault="00AC1722" w:rsidP="005C0911"/>
    <w:p w:rsidR="000017E6" w:rsidRDefault="000017E6" w:rsidP="005C0911"/>
    <w:p w:rsidR="005C0911" w:rsidRDefault="005C0911" w:rsidP="005C0911"/>
    <w:p w:rsidR="00AC1722" w:rsidRDefault="005C0911" w:rsidP="005C0911">
      <w:r>
        <w:lastRenderedPageBreak/>
        <w:t>別紙</w:t>
      </w:r>
    </w:p>
    <w:tbl>
      <w:tblPr>
        <w:tblStyle w:val="TableGrid"/>
        <w:tblW w:w="8726" w:type="dxa"/>
        <w:tblInd w:w="-113" w:type="dxa"/>
        <w:tblCellMar>
          <w:right w:w="44" w:type="dxa"/>
        </w:tblCellMar>
        <w:tblLook w:val="04A0" w:firstRow="1" w:lastRow="0" w:firstColumn="1" w:lastColumn="0" w:noHBand="0" w:noVBand="1"/>
      </w:tblPr>
      <w:tblGrid>
        <w:gridCol w:w="2101"/>
        <w:gridCol w:w="3261"/>
        <w:gridCol w:w="3364"/>
      </w:tblGrid>
      <w:tr w:rsidR="00AC1722" w:rsidTr="005C0911">
        <w:trPr>
          <w:trHeight w:val="446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取扱不動産業者名</w:t>
            </w: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jc w:val="center"/>
            </w:pPr>
          </w:p>
        </w:tc>
      </w:tr>
      <w:tr w:rsidR="00AC1722" w:rsidTr="005C0911">
        <w:trPr>
          <w:trHeight w:val="446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担当部署名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jc w:val="center"/>
            </w:pPr>
          </w:p>
        </w:tc>
      </w:tr>
      <w:tr w:rsidR="00AC1722" w:rsidTr="005C0911">
        <w:trPr>
          <w:trHeight w:val="446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担当者名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jc w:val="center"/>
            </w:pPr>
          </w:p>
        </w:tc>
      </w:tr>
      <w:tr w:rsidR="00AC1722" w:rsidTr="005C0911">
        <w:trPr>
          <w:trHeight w:val="446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連絡先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jc w:val="center"/>
            </w:pPr>
          </w:p>
        </w:tc>
      </w:tr>
      <w:tr w:rsidR="00AC1722" w:rsidTr="005C0911">
        <w:trPr>
          <w:trHeight w:val="446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メールアドレス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jc w:val="center"/>
            </w:pPr>
          </w:p>
        </w:tc>
      </w:tr>
      <w:tr w:rsidR="00AC1722" w:rsidTr="00414647">
        <w:trPr>
          <w:trHeight w:val="454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希望用地該当の有無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B7369E" w:rsidP="00B7369E">
            <w:pPr>
              <w:ind w:firstLineChars="100" w:firstLine="210"/>
            </w:pPr>
            <w:r>
              <w:rPr>
                <w:rFonts w:hint="eastAsia"/>
              </w:rPr>
              <w:t>□有（話を聞いて提案したい物件含む）　　　　□</w:t>
            </w:r>
            <w:r w:rsidR="00AC1722">
              <w:rPr>
                <w:rFonts w:hint="eastAsia"/>
              </w:rPr>
              <w:t>無</w:t>
            </w:r>
          </w:p>
        </w:tc>
      </w:tr>
      <w:tr w:rsidR="00AC1722" w:rsidTr="00414647">
        <w:tblPrEx>
          <w:tblCellMar>
            <w:right w:w="0" w:type="dxa"/>
          </w:tblCellMar>
        </w:tblPrEx>
        <w:trPr>
          <w:trHeight w:val="454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取引</w:t>
            </w:r>
            <w:r>
              <w:t>方法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B7369E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t>購入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>賃貸</w:t>
            </w:r>
          </w:p>
        </w:tc>
      </w:tr>
      <w:tr w:rsidR="00AC1722" w:rsidTr="00414647">
        <w:tblPrEx>
          <w:tblCellMar>
            <w:right w:w="0" w:type="dxa"/>
          </w:tblCellMar>
        </w:tblPrEx>
        <w:trPr>
          <w:trHeight w:val="454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改修の許可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B7369E" w:rsidP="00B7369E">
            <w:pPr>
              <w:ind w:firstLineChars="100" w:firstLine="210"/>
            </w:pPr>
            <w:r>
              <w:rPr>
                <w:rFonts w:hint="eastAsia"/>
              </w:rPr>
              <w:t>□可　　　　　　□不可</w:t>
            </w:r>
            <w:r w:rsidR="00AC1722">
              <w:rPr>
                <w:rFonts w:hint="eastAsia"/>
              </w:rPr>
              <w:t>（※居抜きのみの使用）</w:t>
            </w:r>
          </w:p>
        </w:tc>
      </w:tr>
      <w:tr w:rsidR="00AC1722" w:rsidTr="00414647">
        <w:tblPrEx>
          <w:tblCellMar>
            <w:right w:w="0" w:type="dxa"/>
          </w:tblCellMar>
        </w:tblPrEx>
        <w:trPr>
          <w:trHeight w:val="454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構造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pPr>
              <w:jc w:val="center"/>
            </w:pPr>
            <w:r>
              <w:t>土地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jc w:val="center"/>
            </w:pPr>
            <w:r>
              <w:t>建物</w:t>
            </w:r>
          </w:p>
        </w:tc>
      </w:tr>
      <w:tr w:rsidR="00AC1722" w:rsidTr="005C0911">
        <w:tblPrEx>
          <w:tblCellMar>
            <w:right w:w="0" w:type="dxa"/>
          </w:tblCellMar>
        </w:tblPrEx>
        <w:trPr>
          <w:trHeight w:val="11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C1722" w:rsidRDefault="00AC1722" w:rsidP="00AC1722"/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t>敷地面積</w:t>
            </w:r>
            <w:r>
              <w:t xml:space="preserve">       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Theme="minorEastAsia" w:hAnsiTheme="minorEastAsia" w:cs="Century" w:hint="eastAsia"/>
              </w:rPr>
              <w:t xml:space="preserve"> 　　　　　</w:t>
            </w:r>
            <w:r>
              <w:t>㎡</w:t>
            </w:r>
          </w:p>
          <w:p w:rsidR="00AC1722" w:rsidRDefault="00AC1722" w:rsidP="00AC1722"/>
          <w:p w:rsidR="00AC1722" w:rsidRDefault="00AC1722" w:rsidP="00AC1722">
            <w:r>
              <w:rPr>
                <w:rFonts w:hint="eastAsia"/>
              </w:rPr>
              <w:t>駐車場　　　□有　　□無</w:t>
            </w:r>
          </w:p>
          <w:p w:rsidR="00AC1722" w:rsidRDefault="00757924" w:rsidP="00AC1722">
            <w:pPr>
              <w:jc w:val="right"/>
            </w:pPr>
            <w:r>
              <w:rPr>
                <w:rFonts w:hint="eastAsia"/>
              </w:rPr>
              <w:t>（　　　　　　　　　　台</w:t>
            </w:r>
            <w:r w:rsidR="00AC1722">
              <w:rPr>
                <w:rFonts w:hint="eastAsia"/>
              </w:rPr>
              <w:t>）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1722" w:rsidRDefault="00AC1722" w:rsidP="00AC1722">
            <w:r>
              <w:t>建築面積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>㎡</w:t>
            </w:r>
          </w:p>
          <w:p w:rsidR="00AC1722" w:rsidRDefault="00AC1722" w:rsidP="00AC1722">
            <w:r>
              <w:t>延床面積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>
              <w:t>㎡</w:t>
            </w:r>
          </w:p>
          <w:p w:rsidR="00AC1722" w:rsidRDefault="00AC1722" w:rsidP="00AC1722">
            <w:r>
              <w:rPr>
                <w:rFonts w:hint="eastAsia"/>
              </w:rPr>
              <w:t xml:space="preserve">階数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</w:t>
            </w:r>
          </w:p>
          <w:p w:rsidR="00AC1722" w:rsidRDefault="00AC1722" w:rsidP="00AC1722">
            <w:r>
              <w:rPr>
                <w:rFonts w:hint="eastAsia"/>
              </w:rPr>
              <w:t>造り　□木造　□鉄骨造</w:t>
            </w:r>
          </w:p>
          <w:p w:rsidR="00AC1722" w:rsidRDefault="00AC1722" w:rsidP="00AC1722">
            <w:pPr>
              <w:ind w:firstLineChars="300" w:firstLine="630"/>
            </w:pPr>
            <w:r>
              <w:rPr>
                <w:rFonts w:hint="eastAsia"/>
              </w:rPr>
              <w:t>□鉄筋コンクリート</w:t>
            </w:r>
          </w:p>
          <w:p w:rsidR="00AC1722" w:rsidRDefault="00AC1722" w:rsidP="00AC1722">
            <w:pPr>
              <w:ind w:firstLineChars="300" w:firstLine="630"/>
            </w:pPr>
            <w:r>
              <w:rPr>
                <w:rFonts w:hint="eastAsia"/>
              </w:rPr>
              <w:t>□その他（　　　　　　　）</w:t>
            </w:r>
          </w:p>
        </w:tc>
      </w:tr>
      <w:tr w:rsidR="00AC1722" w:rsidRPr="003C5DBC" w:rsidTr="00414647">
        <w:tblPrEx>
          <w:tblCellMar>
            <w:right w:w="0" w:type="dxa"/>
          </w:tblCellMar>
        </w:tblPrEx>
        <w:trPr>
          <w:trHeight w:val="454"/>
        </w:trPr>
        <w:tc>
          <w:tcPr>
            <w:tcW w:w="21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接続先道路の幅員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1722" w:rsidRDefault="00AC1722" w:rsidP="00414647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Fonts w:hint="eastAsia"/>
              </w:rPr>
              <w:t>幅員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722" w:rsidRPr="003C5DBC" w:rsidRDefault="00AC1722" w:rsidP="00414647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cs="ＭＳ 明朝"/>
                <w:spacing w:val="-1"/>
                <w:kern w:val="0"/>
                <w:szCs w:val="21"/>
              </w:rPr>
            </w:pPr>
            <w:r w:rsidRPr="003C5DBC">
              <w:rPr>
                <w:rFonts w:ascii="Century" w:cs="ＭＳ 明朝" w:hint="eastAsia"/>
                <w:spacing w:val="-1"/>
                <w:kern w:val="0"/>
                <w:szCs w:val="21"/>
              </w:rPr>
              <w:t>物件方位</w:t>
            </w:r>
          </w:p>
        </w:tc>
      </w:tr>
      <w:tr w:rsidR="00AC1722" w:rsidTr="005C0911">
        <w:tblPrEx>
          <w:tblCellMar>
            <w:right w:w="0" w:type="dxa"/>
          </w:tblCellMar>
        </w:tblPrEx>
        <w:trPr>
          <w:trHeight w:hRule="exact" w:val="1194"/>
        </w:trPr>
        <w:tc>
          <w:tcPr>
            <w:tcW w:w="21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/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Pr="008519FC" w:rsidRDefault="00AC1722" w:rsidP="00AC1722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Century" w:cs="ＭＳ 明朝"/>
                <w:spacing w:val="-1"/>
                <w:kern w:val="0"/>
                <w:sz w:val="20"/>
                <w:szCs w:val="20"/>
              </w:rPr>
            </w:pPr>
            <w:r w:rsidRPr="008519FC">
              <w:rPr>
                <w:rFonts w:ascii="Century" w:cs="ＭＳ 明朝" w:hint="eastAsia"/>
                <w:spacing w:val="-1"/>
                <w:kern w:val="0"/>
                <w:sz w:val="20"/>
                <w:szCs w:val="20"/>
              </w:rPr>
              <w:t>ｍ</w:t>
            </w:r>
          </w:p>
          <w:p w:rsidR="00AC1722" w:rsidRDefault="00AC1722" w:rsidP="00AC1722">
            <w:pPr>
              <w:autoSpaceDE w:val="0"/>
              <w:autoSpaceDN w:val="0"/>
              <w:adjustRightInd w:val="0"/>
              <w:spacing w:line="300" w:lineRule="exact"/>
              <w:jc w:val="right"/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Fonts w:hint="eastAsia"/>
              </w:rPr>
              <w:t>北</w:t>
            </w:r>
          </w:p>
          <w:p w:rsidR="00AC1722" w:rsidRDefault="00AC1722" w:rsidP="00AC1722">
            <w:pPr>
              <w:autoSpaceDE w:val="0"/>
              <w:autoSpaceDN w:val="0"/>
              <w:adjustRightInd w:val="0"/>
              <w:spacing w:line="300" w:lineRule="exact"/>
              <w:ind w:firstLineChars="400" w:firstLine="840"/>
            </w:pPr>
            <w:r>
              <w:rPr>
                <w:rFonts w:hint="eastAsia"/>
              </w:rPr>
              <w:t>西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東</w:t>
            </w:r>
          </w:p>
          <w:p w:rsidR="00AC1722" w:rsidRDefault="00AC1722" w:rsidP="00AC1722">
            <w:pPr>
              <w:autoSpaceDE w:val="0"/>
              <w:autoSpaceDN w:val="0"/>
              <w:adjustRightInd w:val="0"/>
              <w:spacing w:line="300" w:lineRule="exact"/>
              <w:jc w:val="center"/>
            </w:pPr>
            <w:r>
              <w:rPr>
                <w:rFonts w:hint="eastAsia"/>
              </w:rPr>
              <w:t>南</w:t>
            </w:r>
          </w:p>
        </w:tc>
      </w:tr>
      <w:tr w:rsidR="00AC1722" w:rsidTr="005C0911">
        <w:tblPrEx>
          <w:tblCellMar>
            <w:right w:w="0" w:type="dxa"/>
          </w:tblCellMar>
        </w:tblPrEx>
        <w:trPr>
          <w:trHeight w:val="695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t>地区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22" w:rsidRDefault="00AC1722" w:rsidP="00AC1722"/>
        </w:tc>
      </w:tr>
      <w:tr w:rsidR="00AC1722" w:rsidTr="005C0911">
        <w:tblPrEx>
          <w:tblCellMar>
            <w:right w:w="0" w:type="dxa"/>
          </w:tblCellMar>
        </w:tblPrEx>
        <w:trPr>
          <w:trHeight w:val="691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t>用途地域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1722" w:rsidRDefault="00AC1722" w:rsidP="00AC1722"/>
        </w:tc>
      </w:tr>
      <w:tr w:rsidR="00AC1722" w:rsidTr="005C0911">
        <w:tblPrEx>
          <w:tblCellMar>
            <w:right w:w="0" w:type="dxa"/>
          </w:tblCellMar>
        </w:tblPrEx>
        <w:trPr>
          <w:trHeight w:val="888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B7369E" w:rsidP="00AC1722">
            <w:r>
              <w:rPr>
                <w:rFonts w:hint="eastAsia"/>
              </w:rPr>
              <w:t>予定</w:t>
            </w:r>
            <w:r w:rsidR="00AC1722">
              <w:t>価格</w:t>
            </w:r>
          </w:p>
          <w:p w:rsidR="00AC1722" w:rsidRDefault="00AC1722" w:rsidP="00AC1722">
            <w:pPr>
              <w:rPr>
                <w:szCs w:val="21"/>
              </w:rPr>
            </w:pPr>
            <w:r>
              <w:rPr>
                <w:rFonts w:asciiTheme="minorEastAsia" w:hAnsiTheme="minorEastAsia" w:cs="Century" w:hint="eastAsia"/>
                <w:szCs w:val="21"/>
              </w:rPr>
              <w:t>(</w:t>
            </w:r>
            <w:r w:rsidRPr="00E55114">
              <w:rPr>
                <w:szCs w:val="21"/>
              </w:rPr>
              <w:t>賃貸の場合は</w:t>
            </w:r>
          </w:p>
          <w:p w:rsidR="00AC1722" w:rsidRPr="00E55114" w:rsidRDefault="00AC1722" w:rsidP="00AC1722">
            <w:pPr>
              <w:rPr>
                <w:szCs w:val="21"/>
              </w:rPr>
            </w:pPr>
            <w:r w:rsidRPr="00E55114">
              <w:rPr>
                <w:szCs w:val="21"/>
              </w:rPr>
              <w:t>月額を記入</w:t>
            </w:r>
            <w:r>
              <w:rPr>
                <w:rFonts w:asciiTheme="minorEastAsia" w:hAnsiTheme="minorEastAsia" w:cs="Century" w:hint="eastAsia"/>
                <w:szCs w:val="21"/>
              </w:rPr>
              <w:t>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ascii="Century" w:eastAsia="Century" w:hAnsi="Century" w:cs="Century"/>
              </w:rPr>
              <w:t xml:space="preserve">   </w:t>
            </w:r>
            <w:r>
              <w:rPr>
                <w:rFonts w:asciiTheme="minorEastAsia" w:hAnsiTheme="minorEastAsia" w:cs="Century" w:hint="eastAsia"/>
              </w:rPr>
              <w:t xml:space="preserve">　　　　　　　　　　　</w:t>
            </w:r>
            <w:r>
              <w:t>円</w:t>
            </w:r>
          </w:p>
          <w:p w:rsidR="00AC1722" w:rsidRDefault="00AC1722" w:rsidP="00AC1722">
            <w:r>
              <w:rPr>
                <w:rFonts w:asciiTheme="minorEastAsia" w:hAnsiTheme="minorEastAsia" w:cs="Century" w:hint="eastAsia"/>
              </w:rPr>
              <w:t xml:space="preserve">(　　　　　　　　　　　　</w:t>
            </w:r>
            <w:r>
              <w:t>円</w:t>
            </w:r>
            <w:r>
              <w:rPr>
                <w:rFonts w:ascii="Century" w:eastAsia="Century" w:hAnsi="Century" w:cs="Century"/>
              </w:rPr>
              <w:t>/</w:t>
            </w:r>
            <w:r>
              <w:t>㎡</w:t>
            </w:r>
            <w:r>
              <w:rPr>
                <w:rFonts w:asciiTheme="minorEastAsia" w:hAnsiTheme="minorEastAsia" w:cs="Century" w:hint="eastAsia"/>
              </w:rPr>
              <w:t>)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t>円</w:t>
            </w:r>
          </w:p>
          <w:p w:rsidR="00AC1722" w:rsidRDefault="00AC1722" w:rsidP="00AC1722">
            <w:r>
              <w:rPr>
                <w:rFonts w:asciiTheme="minorEastAsia" w:hAnsiTheme="minorEastAsia" w:cs="Century" w:hint="eastAsia"/>
              </w:rPr>
              <w:t>(</w:t>
            </w:r>
            <w:r>
              <w:rPr>
                <w:rFonts w:ascii="Century" w:eastAsia="Century" w:hAnsi="Century" w:cs="Century"/>
              </w:rPr>
              <w:t xml:space="preserve">   </w:t>
            </w:r>
            <w:r>
              <w:t xml:space="preserve">  </w:t>
            </w:r>
            <w:r>
              <w:rPr>
                <w:rFonts w:ascii="Century" w:eastAsia="Century" w:hAnsi="Century" w:cs="Century"/>
              </w:rPr>
              <w:t xml:space="preserve"> </w:t>
            </w:r>
            <w:r>
              <w:rPr>
                <w:rFonts w:asciiTheme="minorEastAsia" w:hAnsiTheme="minorEastAsia" w:cs="Century" w:hint="eastAsia"/>
              </w:rPr>
              <w:t xml:space="preserve">　　　　　　　</w:t>
            </w:r>
            <w:r>
              <w:rPr>
                <w:rFonts w:ascii="Century" w:eastAsia="Century" w:hAnsi="Century" w:cs="Century"/>
              </w:rPr>
              <w:t xml:space="preserve">    </w:t>
            </w:r>
            <w:r>
              <w:t>円</w:t>
            </w:r>
            <w:r>
              <w:rPr>
                <w:rFonts w:ascii="Century" w:eastAsia="Century" w:hAnsi="Century" w:cs="Century"/>
              </w:rPr>
              <w:t>/</w:t>
            </w:r>
            <w:r>
              <w:t>㎡</w:t>
            </w:r>
            <w:r>
              <w:rPr>
                <w:rFonts w:asciiTheme="minorEastAsia" w:hAnsiTheme="minorEastAsia" w:cs="Century" w:hint="eastAsia"/>
              </w:rPr>
              <w:t>)</w:t>
            </w:r>
          </w:p>
        </w:tc>
      </w:tr>
      <w:tr w:rsidR="00AC1722" w:rsidTr="00414647">
        <w:tblPrEx>
          <w:tblCellMar>
            <w:right w:w="0" w:type="dxa"/>
          </w:tblCellMar>
        </w:tblPrEx>
        <w:trPr>
          <w:trHeight w:val="454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rPr>
                <w:rFonts w:hint="eastAsia"/>
              </w:rPr>
              <w:t>取引予定可能</w:t>
            </w:r>
            <w:r>
              <w:t>時期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1722" w:rsidRDefault="00AC1722" w:rsidP="0058324B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  <w:r w:rsidR="005C0911">
              <w:rPr>
                <w:rFonts w:hint="eastAsia"/>
              </w:rPr>
              <w:t xml:space="preserve">　年　　月　　日</w:t>
            </w:r>
          </w:p>
        </w:tc>
      </w:tr>
      <w:tr w:rsidR="00AC1722" w:rsidTr="005C0911">
        <w:tblPrEx>
          <w:tblCellMar>
            <w:right w:w="0" w:type="dxa"/>
          </w:tblCellMar>
        </w:tblPrEx>
        <w:trPr>
          <w:trHeight w:val="3502"/>
        </w:trPr>
        <w:tc>
          <w:tcPr>
            <w:tcW w:w="21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1722" w:rsidRDefault="00AC1722" w:rsidP="00AC1722">
            <w:r>
              <w:t>その他</w:t>
            </w:r>
            <w:r w:rsidRPr="00E55114">
              <w:t>（</w:t>
            </w:r>
            <w:r>
              <w:rPr>
                <w:rFonts w:hint="eastAsia"/>
              </w:rPr>
              <w:t>現況等</w:t>
            </w:r>
            <w:r w:rsidRPr="00E55114">
              <w:t>）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1722" w:rsidRDefault="00AC1722" w:rsidP="00AC1722"/>
        </w:tc>
      </w:tr>
    </w:tbl>
    <w:p w:rsidR="005C0911" w:rsidRDefault="005C0911" w:rsidP="00AC1722"/>
    <w:sectPr w:rsidR="005C0911" w:rsidSect="00AC1722">
      <w:headerReference w:type="even" r:id="rId6"/>
      <w:headerReference w:type="default" r:id="rId7"/>
      <w:headerReference w:type="first" r:id="rId8"/>
      <w:pgSz w:w="11906" w:h="16838"/>
      <w:pgMar w:top="1106" w:right="1690" w:bottom="567" w:left="1701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3CE" w:rsidRDefault="00AD53CE" w:rsidP="008E7B5B">
      <w:r>
        <w:separator/>
      </w:r>
    </w:p>
  </w:endnote>
  <w:endnote w:type="continuationSeparator" w:id="0">
    <w:p w:rsidR="00AD53CE" w:rsidRDefault="00AD53CE" w:rsidP="008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3CE" w:rsidRDefault="00AD53CE" w:rsidP="008E7B5B">
      <w:r>
        <w:separator/>
      </w:r>
    </w:p>
  </w:footnote>
  <w:footnote w:type="continuationSeparator" w:id="0">
    <w:p w:rsidR="00AD53CE" w:rsidRDefault="00AD53CE" w:rsidP="008E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6F3822">
      <w:rPr>
        <w:rFonts w:ascii="Century" w:eastAsia="Century" w:hAnsi="Century" w:cs="Century"/>
        <w:noProof/>
      </w:rPr>
      <w:t>8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14" w:rsidRDefault="00DF7214">
    <w:pPr>
      <w:tabs>
        <w:tab w:val="center" w:pos="2235"/>
      </w:tabs>
    </w:pPr>
    <w:r>
      <w:t>第</w:t>
    </w:r>
    <w:r>
      <w:t xml:space="preserve"> </w:t>
    </w:r>
    <w:r>
      <w:rPr>
        <w:rFonts w:ascii="ＭＳ 明朝" w:eastAsia="ＭＳ 明朝" w:hAnsi="ＭＳ 明朝" w:cs="ＭＳ 明朝"/>
        <w:sz w:val="22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  <w:sz w:val="22"/>
      </w:rPr>
      <w:fldChar w:fldCharType="separate"/>
    </w:r>
    <w:r w:rsidRPr="00AC1722">
      <w:rPr>
        <w:rFonts w:ascii="Century" w:eastAsia="Century" w:hAnsi="Century" w:cs="Century"/>
        <w:noProof/>
      </w:rPr>
      <w:t>2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</w:t>
    </w:r>
    <w:r>
      <w:t>号様式（第</w:t>
    </w:r>
    <w:r>
      <w:tab/>
    </w:r>
    <w:r>
      <w:t>条関係）</w:t>
    </w:r>
    <w:r>
      <w:rPr>
        <w:rFonts w:ascii="Century" w:eastAsia="Century" w:hAnsi="Century" w:cs="Century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5B"/>
    <w:rsid w:val="000017E6"/>
    <w:rsid w:val="00033B53"/>
    <w:rsid w:val="000624B6"/>
    <w:rsid w:val="00072B03"/>
    <w:rsid w:val="00092AEF"/>
    <w:rsid w:val="00105FFA"/>
    <w:rsid w:val="00117602"/>
    <w:rsid w:val="0018790B"/>
    <w:rsid w:val="00246FD4"/>
    <w:rsid w:val="00293E91"/>
    <w:rsid w:val="002C02D2"/>
    <w:rsid w:val="00380BC4"/>
    <w:rsid w:val="00414647"/>
    <w:rsid w:val="00451D25"/>
    <w:rsid w:val="0046262F"/>
    <w:rsid w:val="004F59C3"/>
    <w:rsid w:val="0058215F"/>
    <w:rsid w:val="0058324B"/>
    <w:rsid w:val="00583A7B"/>
    <w:rsid w:val="00585C28"/>
    <w:rsid w:val="005C0911"/>
    <w:rsid w:val="00687208"/>
    <w:rsid w:val="006A31AA"/>
    <w:rsid w:val="006F3D49"/>
    <w:rsid w:val="00727F87"/>
    <w:rsid w:val="00757924"/>
    <w:rsid w:val="007F3CBF"/>
    <w:rsid w:val="008366BD"/>
    <w:rsid w:val="008A382E"/>
    <w:rsid w:val="008C5C27"/>
    <w:rsid w:val="008E77CB"/>
    <w:rsid w:val="008E7B5B"/>
    <w:rsid w:val="00903416"/>
    <w:rsid w:val="00921848"/>
    <w:rsid w:val="0093797E"/>
    <w:rsid w:val="00A74DCA"/>
    <w:rsid w:val="00A83A72"/>
    <w:rsid w:val="00AC1722"/>
    <w:rsid w:val="00AC390C"/>
    <w:rsid w:val="00AD35C3"/>
    <w:rsid w:val="00AD53CE"/>
    <w:rsid w:val="00B168C0"/>
    <w:rsid w:val="00B51B42"/>
    <w:rsid w:val="00B7369E"/>
    <w:rsid w:val="00B7496B"/>
    <w:rsid w:val="00BD1E6F"/>
    <w:rsid w:val="00C00180"/>
    <w:rsid w:val="00D20BDC"/>
    <w:rsid w:val="00DF0BA4"/>
    <w:rsid w:val="00DF7214"/>
    <w:rsid w:val="00E55114"/>
    <w:rsid w:val="00E64530"/>
    <w:rsid w:val="00EE10B3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95D8C-4C45-437B-B582-DE60475B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8E7B5B"/>
    <w:pPr>
      <w:keepNext/>
      <w:keepLines/>
      <w:spacing w:line="259" w:lineRule="auto"/>
      <w:ind w:left="1552" w:hanging="10"/>
      <w:outlineLvl w:val="0"/>
    </w:pPr>
    <w:rPr>
      <w:rFonts w:ascii="Century" w:eastAsia="Century" w:hAnsi="Century" w:cs="Century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E7B5B"/>
    <w:rPr>
      <w:rFonts w:ascii="Century" w:eastAsia="Century" w:hAnsi="Century" w:cs="Century"/>
      <w:color w:val="000000"/>
    </w:rPr>
  </w:style>
  <w:style w:type="table" w:customStyle="1" w:styleId="TableGrid">
    <w:name w:val="TableGrid"/>
    <w:rsid w:val="008E7B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E7B5B"/>
  </w:style>
  <w:style w:type="paragraph" w:styleId="a5">
    <w:name w:val="header"/>
    <w:basedOn w:val="a"/>
    <w:link w:val="a6"/>
    <w:uiPriority w:val="99"/>
    <w:semiHidden/>
    <w:unhideWhenUsed/>
    <w:rsid w:val="008E7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E7B5B"/>
  </w:style>
  <w:style w:type="paragraph" w:styleId="a7">
    <w:name w:val="Note Heading"/>
    <w:basedOn w:val="a"/>
    <w:next w:val="a"/>
    <w:link w:val="a8"/>
    <w:uiPriority w:val="99"/>
    <w:unhideWhenUsed/>
    <w:rsid w:val="00BD1E6F"/>
    <w:pPr>
      <w:jc w:val="center"/>
    </w:pPr>
  </w:style>
  <w:style w:type="character" w:customStyle="1" w:styleId="a8">
    <w:name w:val="記 (文字)"/>
    <w:basedOn w:val="a0"/>
    <w:link w:val="a7"/>
    <w:uiPriority w:val="99"/>
    <w:rsid w:val="00BD1E6F"/>
  </w:style>
  <w:style w:type="paragraph" w:styleId="a9">
    <w:name w:val="Closing"/>
    <w:basedOn w:val="a"/>
    <w:link w:val="aa"/>
    <w:uiPriority w:val="99"/>
    <w:unhideWhenUsed/>
    <w:rsid w:val="00BD1E6F"/>
    <w:pPr>
      <w:jc w:val="right"/>
    </w:pPr>
  </w:style>
  <w:style w:type="character" w:customStyle="1" w:styleId="aa">
    <w:name w:val="結語 (文字)"/>
    <w:basedOn w:val="a0"/>
    <w:link w:val="a9"/>
    <w:uiPriority w:val="99"/>
    <w:rsid w:val="00BD1E6F"/>
  </w:style>
  <w:style w:type="paragraph" w:styleId="ab">
    <w:name w:val="No Spacing"/>
    <w:uiPriority w:val="1"/>
    <w:qFormat/>
    <w:rsid w:val="0011760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9075FCE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大輔</dc:creator>
  <cp:keywords/>
  <dc:description/>
  <cp:lastModifiedBy>植木　孝仁</cp:lastModifiedBy>
  <cp:revision>3</cp:revision>
  <cp:lastPrinted>2017-03-15T11:50:00Z</cp:lastPrinted>
  <dcterms:created xsi:type="dcterms:W3CDTF">2017-04-18T11:55:00Z</dcterms:created>
  <dcterms:modified xsi:type="dcterms:W3CDTF">2021-06-17T23:53:00Z</dcterms:modified>
</cp:coreProperties>
</file>